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FD" w:rsidRDefault="001834E1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-391795</wp:posOffset>
                </wp:positionV>
                <wp:extent cx="6757670" cy="3086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34E1" w:rsidRDefault="001834E1" w:rsidP="001834E1">
                            <w:pPr>
                              <w:widowControl w:val="0"/>
                              <w:rPr>
                                <w:rFonts w:ascii="CCW Precursive 1" w:hAnsi="CCW Precursive 1"/>
                                <w14:ligatures w14:val="none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14:ligatures w14:val="none"/>
                              </w:rPr>
                              <w:t>Before your child starts Saplings, please work on some of these things with them: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5pt;margin-top:-30.85pt;width:532.1pt;height:24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1834E1" w:rsidRDefault="001834E1" w:rsidP="001834E1">
                      <w:pPr>
                        <w:widowControl w:val="0"/>
                        <w:rPr>
                          <w:rFonts w:ascii="CCW Precursive 1" w:hAnsi="CCW Precursive 1"/>
                          <w14:ligatures w14:val="none"/>
                        </w:rPr>
                      </w:pPr>
                      <w:r>
                        <w:rPr>
                          <w:rFonts w:ascii="CCW Precursive 1" w:hAnsi="CCW Precursive 1"/>
                          <w14:ligatures w14:val="none"/>
                        </w:rPr>
                        <w:t>Before your child starts Saplings, please work on some of these things with them: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8058150</wp:posOffset>
            </wp:positionV>
            <wp:extent cx="1580515" cy="1011555"/>
            <wp:effectExtent l="0" t="0" r="635" b="0"/>
            <wp:wrapNone/>
            <wp:docPr id="2" name="Picture 2" descr="Daily Schedule - Miss Bledsoe's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ily Schedule - Miss Bledsoe's Kindergar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4632960</wp:posOffset>
            </wp:positionV>
            <wp:extent cx="1692275" cy="1005840"/>
            <wp:effectExtent l="0" t="0" r="3175" b="3810"/>
            <wp:wrapNone/>
            <wp:docPr id="3" name="Picture 3" descr="Fun Activities For - Child And Parent Playing Clipart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n Activities For - Child And Parent Playing Clipart, HD P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1235710</wp:posOffset>
            </wp:positionV>
            <wp:extent cx="1326515" cy="970915"/>
            <wp:effectExtent l="0" t="0" r="6985" b="635"/>
            <wp:wrapNone/>
            <wp:docPr id="4" name="Picture 4" descr="Library of kids puzzles clipart black and white stock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kids puzzles clipart black and white stock png fil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5" t="7518" r="13730" b="4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5978525</wp:posOffset>
                </wp:positionV>
                <wp:extent cx="6469380" cy="3268980"/>
                <wp:effectExtent l="24765" t="22860" r="2095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34E1" w:rsidRDefault="001834E1" w:rsidP="001834E1">
                            <w:pPr>
                              <w:widowControl w:val="0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I can: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walk independently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feed myself with finger food, a spoon and drink with a cup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helps with their nappy changing routine/ uses a potty with help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pass a toy from one hand to other or bang them together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hold a pencil to make big scribble like marks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begins to make a tower with building blocks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enjoy playing with or interested in creative    materials such as; sand, water, play dough.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1.5pt;margin-top:470.75pt;width:509.4pt;height:257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" strokecolor="red" strokeweight="2.5pt">
                <v:shadow color="#868686"/>
                <v:textbox inset="2.88pt,2.88pt,2.88pt,2.88pt">
                  <w:txbxContent>
                    <w:p w:rsidR="001834E1" w:rsidRDefault="001834E1" w:rsidP="001834E1">
                      <w:pPr>
                        <w:widowControl w:val="0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I can: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walk independently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feed myself with finger food, a spoon and drink with a cup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helps with their nappy changing routine/ uses a potty with help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pass a toy from one hand to other or bang them together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hold a pencil to make big scribble like marks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begins to make a tower with building blocks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enjoy playing with or interested in creative    materials such as; sand, water, play dough.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2435225</wp:posOffset>
                </wp:positionV>
                <wp:extent cx="6469380" cy="3451860"/>
                <wp:effectExtent l="24765" t="22860" r="20955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5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34E1" w:rsidRDefault="001834E1" w:rsidP="001834E1">
                            <w:pPr>
                              <w:widowControl w:val="0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I can: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move my body to music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 xml:space="preserve">concentrate on something I like 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listens and joins in with short songs and rhymes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may respond to what an adult says using familiar words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understands simple sentences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 xml:space="preserve">use my voice to make sounds and begin to copy sounds or words from others for example; ‘oh dear’ ‘all gone’ 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points, uses gestures as well as single words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1.5pt;margin-top:191.75pt;width:509.4pt;height:271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" strokecolor="#5b9bd5" strokeweight="2.5pt">
                <v:shadow color="#868686"/>
                <v:textbox inset="2.88pt,2.88pt,2.88pt,2.88pt">
                  <w:txbxContent>
                    <w:p w:rsidR="001834E1" w:rsidRDefault="001834E1" w:rsidP="001834E1">
                      <w:pPr>
                        <w:widowControl w:val="0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I can: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move my body to music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 xml:space="preserve">concentrate on something I like 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listens and joins in with short songs and rhymes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may respond to what an adult says using familiar words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understands simple sentences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 xml:space="preserve">use my voice to make sounds and begin to copy sounds or words from others for example; ‘oh dear’ ‘all gone’ 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points, uses gestures as well as single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29210</wp:posOffset>
                </wp:positionV>
                <wp:extent cx="6469380" cy="2316480"/>
                <wp:effectExtent l="24765" t="24765" r="20955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34E1" w:rsidRDefault="001834E1" w:rsidP="001834E1">
                            <w:pPr>
                              <w:widowControl w:val="0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I can: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play with toys and show an adult when I want attention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notice others playing and show interest in what they are doing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try to do things by myself and may say ‘no’ to an adult if they  offer help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 xml:space="preserve">understand rules and boundaries </w:t>
                            </w:r>
                          </w:p>
                          <w:p w:rsidR="001834E1" w:rsidRDefault="001834E1" w:rsidP="001834E1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start to share things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1.5pt;margin-top:2.3pt;width:509.4pt;height:18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" strokecolor="black [0]" strokeweight="2.5pt">
                <v:shadow color="#868686"/>
                <v:textbox inset="2.88pt,2.88pt,2.88pt,2.88pt">
                  <w:txbxContent>
                    <w:p w:rsidR="001834E1" w:rsidRDefault="001834E1" w:rsidP="001834E1">
                      <w:pPr>
                        <w:widowControl w:val="0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I can: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play with toys and show an adult when I want attention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notice others playing and show interest in what they are doing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try to do things by myself and may say ‘no’ to an adult if they  offer help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 xml:space="preserve">understand rules and boundaries </w:t>
                      </w:r>
                    </w:p>
                    <w:p w:rsidR="001834E1" w:rsidRDefault="001834E1" w:rsidP="001834E1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start to share things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1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E1"/>
    <w:rsid w:val="001834E1"/>
    <w:rsid w:val="008E6C2A"/>
    <w:rsid w:val="00A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2B7F9-FC3D-4C19-9362-571694B7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34E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A0C712C0.dotm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Tinker</dc:creator>
  <cp:keywords/>
  <dc:description/>
  <cp:lastModifiedBy>Josh Tinker</cp:lastModifiedBy>
  <cp:revision>1</cp:revision>
  <dcterms:created xsi:type="dcterms:W3CDTF">2020-07-13T13:29:00Z</dcterms:created>
  <dcterms:modified xsi:type="dcterms:W3CDTF">2020-07-13T13:30:00Z</dcterms:modified>
</cp:coreProperties>
</file>