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044F0" w14:textId="77777777" w:rsidR="00AE10FD" w:rsidRPr="0047774F" w:rsidRDefault="0047774F" w:rsidP="0047774F"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0DC6E1D" wp14:editId="7379139E">
                <wp:simplePos x="0" y="0"/>
                <wp:positionH relativeFrom="column">
                  <wp:posOffset>-533400</wp:posOffset>
                </wp:positionH>
                <wp:positionV relativeFrom="paragraph">
                  <wp:posOffset>-382270</wp:posOffset>
                </wp:positionV>
                <wp:extent cx="6757670" cy="30861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767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E9B5C51" w14:textId="77777777" w:rsidR="0047774F" w:rsidRDefault="0047774F" w:rsidP="0047774F">
                            <w:pPr>
                              <w:widowControl w:val="0"/>
                              <w:rPr>
                                <w:rFonts w:ascii="CCW Precursive 1" w:hAnsi="CCW Precursive 1"/>
                                <w14:ligatures w14:val="none"/>
                              </w:rPr>
                            </w:pPr>
                            <w:r>
                              <w:rPr>
                                <w:rFonts w:ascii="CCW Precursive 1" w:hAnsi="CCW Precursive 1"/>
                                <w14:ligatures w14:val="none"/>
                              </w:rPr>
                              <w:t>Before your child starts Nursery, please work on some of these things with them: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DC6E1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2pt;margin-top:-30.1pt;width:532.1pt;height:24.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" filled="f" fillcolor="#5b9bd5" stroked="f" strokecolor="black [0]" strokeweight="2pt">
                <v:textbox inset="2.88pt,2.88pt,2.88pt,2.88pt">
                  <w:txbxContent>
                    <w:p w14:paraId="4E9B5C51" w14:textId="77777777" w:rsidR="0047774F" w:rsidRDefault="0047774F" w:rsidP="0047774F">
                      <w:pPr>
                        <w:widowControl w:val="0"/>
                        <w:rPr>
                          <w:rFonts w:ascii="CCW Precursive 1" w:hAnsi="CCW Precursive 1"/>
                          <w14:ligatures w14:val="none"/>
                        </w:rPr>
                      </w:pPr>
                      <w:r>
                        <w:rPr>
                          <w:rFonts w:ascii="CCW Precursive 1" w:hAnsi="CCW Precursive 1"/>
                          <w14:ligatures w14:val="none"/>
                        </w:rPr>
                        <w:t>Before your child starts Nursery, please work on some of these things with them: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561E477C" wp14:editId="62A93829">
            <wp:simplePos x="0" y="0"/>
            <wp:positionH relativeFrom="column">
              <wp:posOffset>4297680</wp:posOffset>
            </wp:positionH>
            <wp:positionV relativeFrom="paragraph">
              <wp:posOffset>8067675</wp:posOffset>
            </wp:positionV>
            <wp:extent cx="1580515" cy="1011555"/>
            <wp:effectExtent l="0" t="0" r="635" b="0"/>
            <wp:wrapNone/>
            <wp:docPr id="2" name="Picture 2" descr="Daily Schedule - Miss Bledsoe's Kindergar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ily Schedule - Miss Bledsoe's Kindergart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660DF4B2" wp14:editId="40715031">
            <wp:simplePos x="0" y="0"/>
            <wp:positionH relativeFrom="column">
              <wp:posOffset>4185920</wp:posOffset>
            </wp:positionH>
            <wp:positionV relativeFrom="paragraph">
              <wp:posOffset>4642485</wp:posOffset>
            </wp:positionV>
            <wp:extent cx="1692275" cy="1005840"/>
            <wp:effectExtent l="0" t="0" r="3175" b="3810"/>
            <wp:wrapNone/>
            <wp:docPr id="3" name="Picture 3" descr="Fun Activities For - Child And Parent Playing Clipart, HD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un Activities For - Child And Parent Playing Clipart, HD Png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91" b="9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100D442A" wp14:editId="67FCBDE5">
            <wp:simplePos x="0" y="0"/>
            <wp:positionH relativeFrom="column">
              <wp:posOffset>4552315</wp:posOffset>
            </wp:positionH>
            <wp:positionV relativeFrom="paragraph">
              <wp:posOffset>1245235</wp:posOffset>
            </wp:positionV>
            <wp:extent cx="1326515" cy="970915"/>
            <wp:effectExtent l="0" t="0" r="6985" b="635"/>
            <wp:wrapNone/>
            <wp:docPr id="4" name="Picture 4" descr="Library of kids puzzles clipart black and white stock png fi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brary of kids puzzles clipart black and white stock png files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15" t="7518" r="13730" b="4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D3DF8F9" wp14:editId="4D855B52">
                <wp:simplePos x="0" y="0"/>
                <wp:positionH relativeFrom="column">
                  <wp:posOffset>-457200</wp:posOffset>
                </wp:positionH>
                <wp:positionV relativeFrom="paragraph">
                  <wp:posOffset>5988050</wp:posOffset>
                </wp:positionV>
                <wp:extent cx="6469380" cy="3268980"/>
                <wp:effectExtent l="24765" t="22860" r="20955" b="228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9380" cy="326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CD6572E" w14:textId="77777777" w:rsidR="0047774F" w:rsidRDefault="0047774F" w:rsidP="0047774F">
                            <w:pPr>
                              <w:widowControl w:val="0"/>
                              <w:rPr>
                                <w:rFonts w:ascii="CCW Precursive 1" w:hAnsi="CCW Precursive 1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CW Precursive 1" w:hAnsi="CCW Precursive 1"/>
                                <w:sz w:val="22"/>
                                <w:szCs w:val="22"/>
                                <w14:ligatures w14:val="none"/>
                              </w:rPr>
                              <w:t>I can:</w:t>
                            </w:r>
                          </w:p>
                          <w:p w14:paraId="15DB4027" w14:textId="77777777" w:rsidR="0047774F" w:rsidRDefault="0047774F" w:rsidP="0047774F">
                            <w:pPr>
                              <w:widowControl w:val="0"/>
                              <w:ind w:left="567" w:hanging="567"/>
                              <w:rPr>
                                <w:rFonts w:ascii="CCW Precursive 1" w:hAnsi="CCW Precursive 1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</w:t>
                            </w:r>
                            <w:r>
                              <w:t> </w:t>
                            </w:r>
                            <w:r>
                              <w:rPr>
                                <w:rFonts w:ascii="CCW Precursive 1" w:hAnsi="CCW Precursive 1"/>
                                <w:sz w:val="22"/>
                                <w:szCs w:val="22"/>
                                <w14:ligatures w14:val="none"/>
                              </w:rPr>
                              <w:t>feed myself with control and drink with a cup</w:t>
                            </w:r>
                          </w:p>
                          <w:p w14:paraId="1738D3BD" w14:textId="77777777" w:rsidR="0047774F" w:rsidRDefault="0047774F" w:rsidP="0047774F">
                            <w:pPr>
                              <w:widowControl w:val="0"/>
                              <w:ind w:left="567" w:hanging="567"/>
                              <w:rPr>
                                <w:rFonts w:ascii="CCW Precursive 1" w:hAnsi="CCW Precursive 1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</w:t>
                            </w:r>
                            <w:r>
                              <w:t> </w:t>
                            </w:r>
                            <w:r>
                              <w:rPr>
                                <w:rFonts w:ascii="CCW Precursive 1" w:hAnsi="CCW Precursive 1"/>
                                <w:sz w:val="22"/>
                                <w:szCs w:val="22"/>
                                <w14:ligatures w14:val="none"/>
                              </w:rPr>
                              <w:t>go to the toilet independently and ask for help if they need it</w:t>
                            </w:r>
                          </w:p>
                          <w:p w14:paraId="7A1FBCA5" w14:textId="77777777" w:rsidR="0047774F" w:rsidRDefault="0047774F" w:rsidP="0047774F">
                            <w:pPr>
                              <w:widowControl w:val="0"/>
                              <w:ind w:left="567" w:hanging="567"/>
                              <w:rPr>
                                <w:rFonts w:ascii="CCW Precursive 1" w:hAnsi="CCW Precursive 1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</w:t>
                            </w:r>
                            <w:r>
                              <w:t> </w:t>
                            </w:r>
                            <w:r>
                              <w:rPr>
                                <w:rFonts w:ascii="CCW Precursive 1" w:hAnsi="CCW Precursive 1"/>
                                <w:sz w:val="22"/>
                                <w:szCs w:val="22"/>
                                <w14:ligatures w14:val="none"/>
                              </w:rPr>
                              <w:t>hold a pencil to make circles and lines on paper</w:t>
                            </w:r>
                          </w:p>
                          <w:p w14:paraId="2E94EE9E" w14:textId="77777777" w:rsidR="0047774F" w:rsidRDefault="0047774F" w:rsidP="0047774F">
                            <w:pPr>
                              <w:widowControl w:val="0"/>
                              <w:ind w:left="567" w:hanging="567"/>
                              <w:rPr>
                                <w:rFonts w:ascii="CCW Precursive 1" w:hAnsi="CCW Precursive 1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</w:t>
                            </w:r>
                            <w:r>
                              <w:t> </w:t>
                            </w:r>
                            <w:r>
                              <w:rPr>
                                <w:rFonts w:ascii="CCW Precursive 1" w:hAnsi="CCW Precursive 1"/>
                                <w:sz w:val="22"/>
                                <w:szCs w:val="22"/>
                                <w14:ligatures w14:val="none"/>
                              </w:rPr>
                              <w:t>begins to make their own ideas with resources such as; building blocks</w:t>
                            </w:r>
                          </w:p>
                          <w:p w14:paraId="2292F3CC" w14:textId="77777777" w:rsidR="0047774F" w:rsidRDefault="0047774F" w:rsidP="0047774F">
                            <w:pPr>
                              <w:widowControl w:val="0"/>
                              <w:ind w:left="567" w:hanging="567"/>
                              <w:rPr>
                                <w:rFonts w:ascii="CCW Precursive 1" w:hAnsi="CCW Precursive 1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</w:t>
                            </w:r>
                            <w:r>
                              <w:t> </w:t>
                            </w:r>
                            <w:r>
                              <w:rPr>
                                <w:rFonts w:ascii="CCW Precursive 1" w:hAnsi="CCW Precursive 1"/>
                                <w:sz w:val="22"/>
                                <w:szCs w:val="22"/>
                                <w14:ligatures w14:val="none"/>
                              </w:rPr>
                              <w:t>will help with dressing and will try to do own coat, shoes etc.</w:t>
                            </w:r>
                          </w:p>
                          <w:p w14:paraId="7A9FAF20" w14:textId="77777777" w:rsidR="0047774F" w:rsidRDefault="0047774F" w:rsidP="0047774F">
                            <w:pPr>
                              <w:widowControl w:val="0"/>
                              <w:ind w:left="567" w:hanging="567"/>
                              <w:rPr>
                                <w:rFonts w:ascii="CCW Precursive 1" w:hAnsi="CCW Precursive 1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</w:t>
                            </w:r>
                            <w:r>
                              <w:t> </w:t>
                            </w:r>
                            <w:r>
                              <w:rPr>
                                <w:rFonts w:ascii="CCW Precursive 1" w:hAnsi="CCW Precursive 1"/>
                                <w:sz w:val="22"/>
                                <w:szCs w:val="22"/>
                                <w14:ligatures w14:val="none"/>
                              </w:rPr>
                              <w:t>enjoy playing with or interested in creative   materials such as; sand, water, play dough.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DF8F9" id="Text Box 5" o:spid="_x0000_s1027" type="#_x0000_t202" style="position:absolute;margin-left:-36pt;margin-top:471.5pt;width:509.4pt;height:257.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" strokecolor="#936" strokeweight="2.5pt">
                <v:shadow color="#868686"/>
                <v:textbox inset="2.88pt,2.88pt,2.88pt,2.88pt">
                  <w:txbxContent>
                    <w:p w14:paraId="0CD6572E" w14:textId="77777777" w:rsidR="0047774F" w:rsidRDefault="0047774F" w:rsidP="0047774F">
                      <w:pPr>
                        <w:widowControl w:val="0"/>
                        <w:rPr>
                          <w:rFonts w:ascii="CCW Precursive 1" w:hAnsi="CCW Precursive 1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CW Precursive 1" w:hAnsi="CCW Precursive 1"/>
                          <w:sz w:val="22"/>
                          <w:szCs w:val="22"/>
                          <w14:ligatures w14:val="none"/>
                        </w:rPr>
                        <w:t>I can:</w:t>
                      </w:r>
                    </w:p>
                    <w:p w14:paraId="15DB4027" w14:textId="77777777" w:rsidR="0047774F" w:rsidRDefault="0047774F" w:rsidP="0047774F">
                      <w:pPr>
                        <w:widowControl w:val="0"/>
                        <w:ind w:left="567" w:hanging="567"/>
                        <w:rPr>
                          <w:rFonts w:ascii="CCW Precursive 1" w:hAnsi="CCW Precursive 1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</w:t>
                      </w:r>
                      <w:r>
                        <w:t> </w:t>
                      </w:r>
                      <w:r>
                        <w:rPr>
                          <w:rFonts w:ascii="CCW Precursive 1" w:hAnsi="CCW Precursive 1"/>
                          <w:sz w:val="22"/>
                          <w:szCs w:val="22"/>
                          <w14:ligatures w14:val="none"/>
                        </w:rPr>
                        <w:t>feed myself with control and drink with a cup</w:t>
                      </w:r>
                    </w:p>
                    <w:p w14:paraId="1738D3BD" w14:textId="77777777" w:rsidR="0047774F" w:rsidRDefault="0047774F" w:rsidP="0047774F">
                      <w:pPr>
                        <w:widowControl w:val="0"/>
                        <w:ind w:left="567" w:hanging="567"/>
                        <w:rPr>
                          <w:rFonts w:ascii="CCW Precursive 1" w:hAnsi="CCW Precursive 1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</w:t>
                      </w:r>
                      <w:r>
                        <w:t> </w:t>
                      </w:r>
                      <w:r>
                        <w:rPr>
                          <w:rFonts w:ascii="CCW Precursive 1" w:hAnsi="CCW Precursive 1"/>
                          <w:sz w:val="22"/>
                          <w:szCs w:val="22"/>
                          <w14:ligatures w14:val="none"/>
                        </w:rPr>
                        <w:t>go to the toilet independently and ask for help if they need it</w:t>
                      </w:r>
                    </w:p>
                    <w:p w14:paraId="7A1FBCA5" w14:textId="77777777" w:rsidR="0047774F" w:rsidRDefault="0047774F" w:rsidP="0047774F">
                      <w:pPr>
                        <w:widowControl w:val="0"/>
                        <w:ind w:left="567" w:hanging="567"/>
                        <w:rPr>
                          <w:rFonts w:ascii="CCW Precursive 1" w:hAnsi="CCW Precursive 1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</w:t>
                      </w:r>
                      <w:r>
                        <w:t> </w:t>
                      </w:r>
                      <w:r>
                        <w:rPr>
                          <w:rFonts w:ascii="CCW Precursive 1" w:hAnsi="CCW Precursive 1"/>
                          <w:sz w:val="22"/>
                          <w:szCs w:val="22"/>
                          <w14:ligatures w14:val="none"/>
                        </w:rPr>
                        <w:t>hold a pencil to make circles and lines on paper</w:t>
                      </w:r>
                    </w:p>
                    <w:p w14:paraId="2E94EE9E" w14:textId="77777777" w:rsidR="0047774F" w:rsidRDefault="0047774F" w:rsidP="0047774F">
                      <w:pPr>
                        <w:widowControl w:val="0"/>
                        <w:ind w:left="567" w:hanging="567"/>
                        <w:rPr>
                          <w:rFonts w:ascii="CCW Precursive 1" w:hAnsi="CCW Precursive 1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</w:t>
                      </w:r>
                      <w:r>
                        <w:t> </w:t>
                      </w:r>
                      <w:r>
                        <w:rPr>
                          <w:rFonts w:ascii="CCW Precursive 1" w:hAnsi="CCW Precursive 1"/>
                          <w:sz w:val="22"/>
                          <w:szCs w:val="22"/>
                          <w14:ligatures w14:val="none"/>
                        </w:rPr>
                        <w:t>begins to make their own ideas with resources such as; building blocks</w:t>
                      </w:r>
                    </w:p>
                    <w:p w14:paraId="2292F3CC" w14:textId="77777777" w:rsidR="0047774F" w:rsidRDefault="0047774F" w:rsidP="0047774F">
                      <w:pPr>
                        <w:widowControl w:val="0"/>
                        <w:ind w:left="567" w:hanging="567"/>
                        <w:rPr>
                          <w:rFonts w:ascii="CCW Precursive 1" w:hAnsi="CCW Precursive 1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</w:t>
                      </w:r>
                      <w:r>
                        <w:t> </w:t>
                      </w:r>
                      <w:r>
                        <w:rPr>
                          <w:rFonts w:ascii="CCW Precursive 1" w:hAnsi="CCW Precursive 1"/>
                          <w:sz w:val="22"/>
                          <w:szCs w:val="22"/>
                          <w14:ligatures w14:val="none"/>
                        </w:rPr>
                        <w:t>will help with dressing and will try to do own coat, shoes etc.</w:t>
                      </w:r>
                    </w:p>
                    <w:p w14:paraId="7A9FAF20" w14:textId="77777777" w:rsidR="0047774F" w:rsidRDefault="0047774F" w:rsidP="0047774F">
                      <w:pPr>
                        <w:widowControl w:val="0"/>
                        <w:ind w:left="567" w:hanging="567"/>
                        <w:rPr>
                          <w:rFonts w:ascii="CCW Precursive 1" w:hAnsi="CCW Precursive 1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</w:t>
                      </w:r>
                      <w:r>
                        <w:t> </w:t>
                      </w:r>
                      <w:r>
                        <w:rPr>
                          <w:rFonts w:ascii="CCW Precursive 1" w:hAnsi="CCW Precursive 1"/>
                          <w:sz w:val="22"/>
                          <w:szCs w:val="22"/>
                          <w14:ligatures w14:val="none"/>
                        </w:rPr>
                        <w:t>enjoy playing with or interested in creative   materials such as; sand, water, play dough.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02E5AAA" wp14:editId="1D591316">
                <wp:simplePos x="0" y="0"/>
                <wp:positionH relativeFrom="column">
                  <wp:posOffset>-457200</wp:posOffset>
                </wp:positionH>
                <wp:positionV relativeFrom="paragraph">
                  <wp:posOffset>2444750</wp:posOffset>
                </wp:positionV>
                <wp:extent cx="6469380" cy="3451860"/>
                <wp:effectExtent l="24765" t="22860" r="20955" b="2095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9380" cy="3451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93C5027" w14:textId="77777777" w:rsidR="0047774F" w:rsidRDefault="0047774F" w:rsidP="0047774F">
                            <w:pPr>
                              <w:widowControl w:val="0"/>
                              <w:rPr>
                                <w:rFonts w:ascii="CCW Precursive 1" w:hAnsi="CCW Precursive 1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CW Precursive 1" w:hAnsi="CCW Precursive 1"/>
                                <w:sz w:val="22"/>
                                <w:szCs w:val="22"/>
                                <w14:ligatures w14:val="none"/>
                              </w:rPr>
                              <w:t>I can:</w:t>
                            </w:r>
                          </w:p>
                          <w:p w14:paraId="49DBD437" w14:textId="77777777" w:rsidR="0047774F" w:rsidRDefault="0047774F" w:rsidP="0047774F">
                            <w:pPr>
                              <w:widowControl w:val="0"/>
                              <w:ind w:left="567" w:hanging="567"/>
                              <w:rPr>
                                <w:rFonts w:ascii="CCW Precursive 1" w:hAnsi="CCW Precursive 1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</w:t>
                            </w:r>
                            <w:r>
                              <w:t> </w:t>
                            </w:r>
                            <w:r>
                              <w:rPr>
                                <w:rFonts w:ascii="CCW Precursive 1" w:hAnsi="CCW Precursive 1"/>
                                <w:sz w:val="22"/>
                                <w:szCs w:val="22"/>
                                <w14:ligatures w14:val="none"/>
                              </w:rPr>
                              <w:t xml:space="preserve">concentrate on something I like </w:t>
                            </w:r>
                          </w:p>
                          <w:p w14:paraId="116918FA" w14:textId="77777777" w:rsidR="0047774F" w:rsidRDefault="0047774F" w:rsidP="0047774F">
                            <w:pPr>
                              <w:widowControl w:val="0"/>
                              <w:ind w:left="567" w:hanging="567"/>
                              <w:rPr>
                                <w:rFonts w:ascii="CCW Precursive 1" w:hAnsi="CCW Precursive 1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</w:t>
                            </w:r>
                            <w:r>
                              <w:t> </w:t>
                            </w:r>
                            <w:r>
                              <w:rPr>
                                <w:rFonts w:ascii="CCW Precursive 1" w:hAnsi="CCW Precursive 1"/>
                                <w:sz w:val="22"/>
                                <w:szCs w:val="22"/>
                                <w14:ligatures w14:val="none"/>
                              </w:rPr>
                              <w:t>comment on what others are doing around them</w:t>
                            </w:r>
                          </w:p>
                          <w:p w14:paraId="07EFDDE1" w14:textId="77777777" w:rsidR="0047774F" w:rsidRDefault="0047774F" w:rsidP="0047774F">
                            <w:pPr>
                              <w:widowControl w:val="0"/>
                              <w:ind w:left="567" w:hanging="567"/>
                              <w:rPr>
                                <w:rFonts w:ascii="CCW Precursive 1" w:hAnsi="CCW Precursive 1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</w:t>
                            </w:r>
                            <w:r>
                              <w:t> </w:t>
                            </w:r>
                            <w:r>
                              <w:rPr>
                                <w:rFonts w:ascii="CCW Precursive 1" w:hAnsi="CCW Precursive 1"/>
                                <w:sz w:val="22"/>
                                <w:szCs w:val="22"/>
                                <w14:ligatures w14:val="none"/>
                              </w:rPr>
                              <w:t xml:space="preserve">listens and joins in with short songs, rhymes and join in with   actions </w:t>
                            </w:r>
                          </w:p>
                          <w:p w14:paraId="181FB6EA" w14:textId="77777777" w:rsidR="0047774F" w:rsidRDefault="0047774F" w:rsidP="0047774F">
                            <w:pPr>
                              <w:widowControl w:val="0"/>
                              <w:ind w:left="567" w:hanging="567"/>
                              <w:rPr>
                                <w:rFonts w:ascii="CCW Precursive 1" w:hAnsi="CCW Precursive 1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</w:t>
                            </w:r>
                            <w:r>
                              <w:t> </w:t>
                            </w:r>
                            <w:r>
                              <w:rPr>
                                <w:rFonts w:ascii="CCW Precursive 1" w:hAnsi="CCW Precursive 1"/>
                                <w:sz w:val="22"/>
                                <w:szCs w:val="22"/>
                                <w14:ligatures w14:val="none"/>
                              </w:rPr>
                              <w:t>will respond to what an adult says using short phrases</w:t>
                            </w:r>
                          </w:p>
                          <w:p w14:paraId="13B8EF00" w14:textId="77777777" w:rsidR="0047774F" w:rsidRDefault="0047774F" w:rsidP="0047774F">
                            <w:pPr>
                              <w:widowControl w:val="0"/>
                              <w:ind w:left="567" w:hanging="567"/>
                              <w:rPr>
                                <w:rFonts w:ascii="CCW Precursive 1" w:hAnsi="CCW Precursive 1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</w:t>
                            </w:r>
                            <w:r>
                              <w:t> </w:t>
                            </w:r>
                            <w:r>
                              <w:rPr>
                                <w:rFonts w:ascii="CCW Precursive 1" w:hAnsi="CCW Precursive 1"/>
                                <w:sz w:val="22"/>
                                <w:szCs w:val="22"/>
                                <w14:ligatures w14:val="none"/>
                              </w:rPr>
                              <w:t>understands and follow simple sentences/instructions</w:t>
                            </w:r>
                          </w:p>
                          <w:p w14:paraId="38B58B1F" w14:textId="77777777" w:rsidR="0047774F" w:rsidRDefault="0047774F" w:rsidP="0047774F">
                            <w:pPr>
                              <w:widowControl w:val="0"/>
                              <w:ind w:left="567" w:hanging="567"/>
                              <w:rPr>
                                <w:rFonts w:ascii="CCW Precursive 1" w:hAnsi="CCW Precursive 1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</w:t>
                            </w:r>
                            <w:r>
                              <w:t> </w:t>
                            </w:r>
                            <w:r>
                              <w:rPr>
                                <w:rFonts w:ascii="CCW Precursive 1" w:hAnsi="CCW Precursive 1"/>
                                <w:sz w:val="22"/>
                                <w:szCs w:val="22"/>
                                <w14:ligatures w14:val="none"/>
                              </w:rPr>
                              <w:t>listen to adults when they read stories</w:t>
                            </w:r>
                          </w:p>
                          <w:p w14:paraId="27A6FFFA" w14:textId="77777777" w:rsidR="0047774F" w:rsidRDefault="0047774F" w:rsidP="0047774F">
                            <w:pPr>
                              <w:widowControl w:val="0"/>
                              <w:ind w:left="567" w:hanging="567"/>
                              <w:rPr>
                                <w:rFonts w:ascii="CCW Precursive 1" w:hAnsi="CCW Precursive 1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</w:t>
                            </w:r>
                            <w:r>
                              <w:t> </w:t>
                            </w:r>
                            <w:r>
                              <w:rPr>
                                <w:rFonts w:ascii="CCW Precursive 1" w:hAnsi="CCW Precursive 1"/>
                                <w:sz w:val="22"/>
                                <w:szCs w:val="22"/>
                                <w14:ligatures w14:val="none"/>
                              </w:rPr>
                              <w:t>answer their name when spoken to</w:t>
                            </w:r>
                          </w:p>
                          <w:p w14:paraId="4CB6D9E2" w14:textId="77777777" w:rsidR="0047774F" w:rsidRDefault="0047774F" w:rsidP="0047774F">
                            <w:pPr>
                              <w:widowControl w:val="0"/>
                              <w:ind w:left="567" w:hanging="567"/>
                              <w:rPr>
                                <w:rFonts w:ascii="CCW Precursive 1" w:hAnsi="CCW Precursive 1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</w:t>
                            </w:r>
                            <w:r>
                              <w:t> </w:t>
                            </w:r>
                            <w:r>
                              <w:rPr>
                                <w:rFonts w:ascii="CCW Precursive 1" w:hAnsi="CCW Precursive 1"/>
                                <w:sz w:val="22"/>
                                <w:szCs w:val="22"/>
                                <w14:ligatures w14:val="none"/>
                              </w:rPr>
                              <w:t>move my body to music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E5AAA" id="Text Box 6" o:spid="_x0000_s1028" type="#_x0000_t202" style="position:absolute;margin-left:-36pt;margin-top:192.5pt;width:509.4pt;height:271.8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" strokecolor="red" strokeweight="2.5pt">
                <v:shadow color="#868686"/>
                <v:textbox inset="2.88pt,2.88pt,2.88pt,2.88pt">
                  <w:txbxContent>
                    <w:p w14:paraId="693C5027" w14:textId="77777777" w:rsidR="0047774F" w:rsidRDefault="0047774F" w:rsidP="0047774F">
                      <w:pPr>
                        <w:widowControl w:val="0"/>
                        <w:rPr>
                          <w:rFonts w:ascii="CCW Precursive 1" w:hAnsi="CCW Precursive 1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CW Precursive 1" w:hAnsi="CCW Precursive 1"/>
                          <w:sz w:val="22"/>
                          <w:szCs w:val="22"/>
                          <w14:ligatures w14:val="none"/>
                        </w:rPr>
                        <w:t>I can:</w:t>
                      </w:r>
                    </w:p>
                    <w:p w14:paraId="49DBD437" w14:textId="77777777" w:rsidR="0047774F" w:rsidRDefault="0047774F" w:rsidP="0047774F">
                      <w:pPr>
                        <w:widowControl w:val="0"/>
                        <w:ind w:left="567" w:hanging="567"/>
                        <w:rPr>
                          <w:rFonts w:ascii="CCW Precursive 1" w:hAnsi="CCW Precursive 1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</w:t>
                      </w:r>
                      <w:r>
                        <w:t> </w:t>
                      </w:r>
                      <w:r>
                        <w:rPr>
                          <w:rFonts w:ascii="CCW Precursive 1" w:hAnsi="CCW Precursive 1"/>
                          <w:sz w:val="22"/>
                          <w:szCs w:val="22"/>
                          <w14:ligatures w14:val="none"/>
                        </w:rPr>
                        <w:t xml:space="preserve">concentrate on something I like </w:t>
                      </w:r>
                    </w:p>
                    <w:p w14:paraId="116918FA" w14:textId="77777777" w:rsidR="0047774F" w:rsidRDefault="0047774F" w:rsidP="0047774F">
                      <w:pPr>
                        <w:widowControl w:val="0"/>
                        <w:ind w:left="567" w:hanging="567"/>
                        <w:rPr>
                          <w:rFonts w:ascii="CCW Precursive 1" w:hAnsi="CCW Precursive 1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</w:t>
                      </w:r>
                      <w:r>
                        <w:t> </w:t>
                      </w:r>
                      <w:r>
                        <w:rPr>
                          <w:rFonts w:ascii="CCW Precursive 1" w:hAnsi="CCW Precursive 1"/>
                          <w:sz w:val="22"/>
                          <w:szCs w:val="22"/>
                          <w14:ligatures w14:val="none"/>
                        </w:rPr>
                        <w:t>comment on what others are doing around them</w:t>
                      </w:r>
                    </w:p>
                    <w:p w14:paraId="07EFDDE1" w14:textId="77777777" w:rsidR="0047774F" w:rsidRDefault="0047774F" w:rsidP="0047774F">
                      <w:pPr>
                        <w:widowControl w:val="0"/>
                        <w:ind w:left="567" w:hanging="567"/>
                        <w:rPr>
                          <w:rFonts w:ascii="CCW Precursive 1" w:hAnsi="CCW Precursive 1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</w:t>
                      </w:r>
                      <w:r>
                        <w:t> </w:t>
                      </w:r>
                      <w:r>
                        <w:rPr>
                          <w:rFonts w:ascii="CCW Precursive 1" w:hAnsi="CCW Precursive 1"/>
                          <w:sz w:val="22"/>
                          <w:szCs w:val="22"/>
                          <w14:ligatures w14:val="none"/>
                        </w:rPr>
                        <w:t xml:space="preserve">listens and joins in with short songs, rhymes and join in with   actions </w:t>
                      </w:r>
                    </w:p>
                    <w:p w14:paraId="181FB6EA" w14:textId="77777777" w:rsidR="0047774F" w:rsidRDefault="0047774F" w:rsidP="0047774F">
                      <w:pPr>
                        <w:widowControl w:val="0"/>
                        <w:ind w:left="567" w:hanging="567"/>
                        <w:rPr>
                          <w:rFonts w:ascii="CCW Precursive 1" w:hAnsi="CCW Precursive 1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</w:t>
                      </w:r>
                      <w:r>
                        <w:t> </w:t>
                      </w:r>
                      <w:r>
                        <w:rPr>
                          <w:rFonts w:ascii="CCW Precursive 1" w:hAnsi="CCW Precursive 1"/>
                          <w:sz w:val="22"/>
                          <w:szCs w:val="22"/>
                          <w14:ligatures w14:val="none"/>
                        </w:rPr>
                        <w:t>will respond to what an adult says using short phrases</w:t>
                      </w:r>
                    </w:p>
                    <w:p w14:paraId="13B8EF00" w14:textId="77777777" w:rsidR="0047774F" w:rsidRDefault="0047774F" w:rsidP="0047774F">
                      <w:pPr>
                        <w:widowControl w:val="0"/>
                        <w:ind w:left="567" w:hanging="567"/>
                        <w:rPr>
                          <w:rFonts w:ascii="CCW Precursive 1" w:hAnsi="CCW Precursive 1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</w:t>
                      </w:r>
                      <w:r>
                        <w:t> </w:t>
                      </w:r>
                      <w:r>
                        <w:rPr>
                          <w:rFonts w:ascii="CCW Precursive 1" w:hAnsi="CCW Precursive 1"/>
                          <w:sz w:val="22"/>
                          <w:szCs w:val="22"/>
                          <w14:ligatures w14:val="none"/>
                        </w:rPr>
                        <w:t>understands and follow simple sentences/instructions</w:t>
                      </w:r>
                    </w:p>
                    <w:p w14:paraId="38B58B1F" w14:textId="77777777" w:rsidR="0047774F" w:rsidRDefault="0047774F" w:rsidP="0047774F">
                      <w:pPr>
                        <w:widowControl w:val="0"/>
                        <w:ind w:left="567" w:hanging="567"/>
                        <w:rPr>
                          <w:rFonts w:ascii="CCW Precursive 1" w:hAnsi="CCW Precursive 1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</w:t>
                      </w:r>
                      <w:r>
                        <w:t> </w:t>
                      </w:r>
                      <w:r>
                        <w:rPr>
                          <w:rFonts w:ascii="CCW Precursive 1" w:hAnsi="CCW Precursive 1"/>
                          <w:sz w:val="22"/>
                          <w:szCs w:val="22"/>
                          <w14:ligatures w14:val="none"/>
                        </w:rPr>
                        <w:t>listen to adults when they read stories</w:t>
                      </w:r>
                    </w:p>
                    <w:p w14:paraId="27A6FFFA" w14:textId="77777777" w:rsidR="0047774F" w:rsidRDefault="0047774F" w:rsidP="0047774F">
                      <w:pPr>
                        <w:widowControl w:val="0"/>
                        <w:ind w:left="567" w:hanging="567"/>
                        <w:rPr>
                          <w:rFonts w:ascii="CCW Precursive 1" w:hAnsi="CCW Precursive 1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</w:t>
                      </w:r>
                      <w:r>
                        <w:t> </w:t>
                      </w:r>
                      <w:r>
                        <w:rPr>
                          <w:rFonts w:ascii="CCW Precursive 1" w:hAnsi="CCW Precursive 1"/>
                          <w:sz w:val="22"/>
                          <w:szCs w:val="22"/>
                          <w14:ligatures w14:val="none"/>
                        </w:rPr>
                        <w:t>answer their name when spoken to</w:t>
                      </w:r>
                    </w:p>
                    <w:p w14:paraId="4CB6D9E2" w14:textId="77777777" w:rsidR="0047774F" w:rsidRDefault="0047774F" w:rsidP="0047774F">
                      <w:pPr>
                        <w:widowControl w:val="0"/>
                        <w:ind w:left="567" w:hanging="567"/>
                        <w:rPr>
                          <w:rFonts w:ascii="CCW Precursive 1" w:hAnsi="CCW Precursive 1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</w:t>
                      </w:r>
                      <w:r>
                        <w:t> </w:t>
                      </w:r>
                      <w:r>
                        <w:rPr>
                          <w:rFonts w:ascii="CCW Precursive 1" w:hAnsi="CCW Precursive 1"/>
                          <w:sz w:val="22"/>
                          <w:szCs w:val="22"/>
                          <w14:ligatures w14:val="none"/>
                        </w:rPr>
                        <w:t>move my body to music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C8F0CBC" wp14:editId="76E87DC8">
                <wp:simplePos x="0" y="0"/>
                <wp:positionH relativeFrom="column">
                  <wp:posOffset>-457200</wp:posOffset>
                </wp:positionH>
                <wp:positionV relativeFrom="paragraph">
                  <wp:posOffset>-26035</wp:posOffset>
                </wp:positionV>
                <wp:extent cx="6469380" cy="2377440"/>
                <wp:effectExtent l="24765" t="20955" r="20955" b="2095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9380" cy="237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F28060" w14:textId="77777777" w:rsidR="0047774F" w:rsidRDefault="0047774F" w:rsidP="0047774F">
                            <w:pPr>
                              <w:widowControl w:val="0"/>
                              <w:rPr>
                                <w:rFonts w:ascii="CCW Precursive 1" w:hAnsi="CCW Precursive 1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CW Precursive 1" w:hAnsi="CCW Precursive 1"/>
                                <w:sz w:val="22"/>
                                <w:szCs w:val="22"/>
                                <w14:ligatures w14:val="none"/>
                              </w:rPr>
                              <w:t>I can:</w:t>
                            </w:r>
                          </w:p>
                          <w:p w14:paraId="20338C9D" w14:textId="77777777" w:rsidR="0047774F" w:rsidRDefault="0047774F" w:rsidP="0047774F">
                            <w:pPr>
                              <w:widowControl w:val="0"/>
                              <w:ind w:left="567" w:hanging="567"/>
                              <w:rPr>
                                <w:rFonts w:ascii="CCW Precursive 1" w:hAnsi="CCW Precursive 1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</w:t>
                            </w:r>
                            <w:r>
                              <w:t> </w:t>
                            </w:r>
                            <w:r>
                              <w:rPr>
                                <w:rFonts w:ascii="CCW Precursive 1" w:hAnsi="CCW Precursive 1"/>
                                <w:sz w:val="22"/>
                                <w:szCs w:val="22"/>
                                <w14:ligatures w14:val="none"/>
                              </w:rPr>
                              <w:t>play with toys and ask an adult when I need help</w:t>
                            </w:r>
                          </w:p>
                          <w:p w14:paraId="74A61D2D" w14:textId="77777777" w:rsidR="0047774F" w:rsidRDefault="0047774F" w:rsidP="0047774F">
                            <w:pPr>
                              <w:widowControl w:val="0"/>
                              <w:ind w:left="567" w:hanging="567"/>
                              <w:rPr>
                                <w:rFonts w:ascii="CCW Precursive 1" w:hAnsi="CCW Precursive 1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</w:t>
                            </w:r>
                            <w:r>
                              <w:t> </w:t>
                            </w:r>
                            <w:r>
                              <w:rPr>
                                <w:rFonts w:ascii="CCW Precursive 1" w:hAnsi="CCW Precursive 1"/>
                                <w:sz w:val="22"/>
                                <w:szCs w:val="22"/>
                                <w14:ligatures w14:val="none"/>
                              </w:rPr>
                              <w:t>notice others playing and show interest in what they are doing</w:t>
                            </w:r>
                          </w:p>
                          <w:p w14:paraId="23BA45C1" w14:textId="77777777" w:rsidR="0047774F" w:rsidRDefault="0047774F" w:rsidP="0047774F">
                            <w:pPr>
                              <w:widowControl w:val="0"/>
                              <w:ind w:left="567" w:hanging="567"/>
                              <w:rPr>
                                <w:rFonts w:ascii="CCW Precursive 1" w:hAnsi="CCW Precursive 1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</w:t>
                            </w:r>
                            <w:r>
                              <w:t> </w:t>
                            </w:r>
                            <w:r>
                              <w:rPr>
                                <w:rFonts w:ascii="CCW Precursive 1" w:hAnsi="CCW Precursive 1"/>
                                <w:sz w:val="22"/>
                                <w:szCs w:val="22"/>
                                <w14:ligatures w14:val="none"/>
                              </w:rPr>
                              <w:t xml:space="preserve">try to do things by myself and show a greater sense of </w:t>
                            </w:r>
                          </w:p>
                          <w:p w14:paraId="3C12C113" w14:textId="77777777" w:rsidR="0047774F" w:rsidRDefault="0047774F" w:rsidP="0047774F">
                            <w:pPr>
                              <w:widowControl w:val="0"/>
                              <w:ind w:left="567" w:hanging="567"/>
                              <w:rPr>
                                <w:rFonts w:ascii="CCW Precursive 1" w:hAnsi="CCW Precursive 1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</w:t>
                            </w:r>
                            <w:r>
                              <w:t> </w:t>
                            </w:r>
                            <w:r>
                              <w:rPr>
                                <w:rFonts w:ascii="CCW Precursive 1" w:hAnsi="CCW Precursive 1"/>
                                <w:sz w:val="22"/>
                                <w:szCs w:val="22"/>
                                <w14:ligatures w14:val="none"/>
                              </w:rPr>
                              <w:t>independence</w:t>
                            </w:r>
                          </w:p>
                          <w:p w14:paraId="3685C614" w14:textId="77777777" w:rsidR="0047774F" w:rsidRDefault="0047774F" w:rsidP="0047774F">
                            <w:pPr>
                              <w:widowControl w:val="0"/>
                              <w:ind w:left="567" w:hanging="567"/>
                              <w:rPr>
                                <w:rFonts w:ascii="CCW Precursive 1" w:hAnsi="CCW Precursive 1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</w:t>
                            </w:r>
                            <w:r>
                              <w:t> </w:t>
                            </w:r>
                            <w:r>
                              <w:rPr>
                                <w:rFonts w:ascii="CCW Precursive 1" w:hAnsi="CCW Precursive 1"/>
                                <w:sz w:val="22"/>
                                <w:szCs w:val="22"/>
                                <w14:ligatures w14:val="none"/>
                              </w:rPr>
                              <w:t xml:space="preserve">understand rules and boundaries </w:t>
                            </w:r>
                          </w:p>
                          <w:p w14:paraId="450CAE61" w14:textId="77777777" w:rsidR="0047774F" w:rsidRDefault="0047774F" w:rsidP="0047774F">
                            <w:pPr>
                              <w:widowControl w:val="0"/>
                              <w:ind w:left="567" w:hanging="567"/>
                              <w:rPr>
                                <w:rFonts w:ascii="CCW Precursive 1" w:hAnsi="CCW Precursive 1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</w:t>
                            </w:r>
                            <w:r>
                              <w:t> </w:t>
                            </w:r>
                            <w:r>
                              <w:rPr>
                                <w:rFonts w:ascii="CCW Precursive 1" w:hAnsi="CCW Precursive 1"/>
                                <w:sz w:val="22"/>
                                <w:szCs w:val="22"/>
                                <w14:ligatures w14:val="none"/>
                              </w:rPr>
                              <w:t>start to share things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F0CBC" id="Text Box 7" o:spid="_x0000_s1029" type="#_x0000_t202" style="position:absolute;margin-left:-36pt;margin-top:-2.05pt;width:509.4pt;height:187.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" strokecolor="#5b9bd5" strokeweight="2.5pt">
                <v:shadow color="#868686"/>
                <v:textbox inset="2.88pt,2.88pt,2.88pt,2.88pt">
                  <w:txbxContent>
                    <w:p w14:paraId="06F28060" w14:textId="77777777" w:rsidR="0047774F" w:rsidRDefault="0047774F" w:rsidP="0047774F">
                      <w:pPr>
                        <w:widowControl w:val="0"/>
                        <w:rPr>
                          <w:rFonts w:ascii="CCW Precursive 1" w:hAnsi="CCW Precursive 1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CW Precursive 1" w:hAnsi="CCW Precursive 1"/>
                          <w:sz w:val="22"/>
                          <w:szCs w:val="22"/>
                          <w14:ligatures w14:val="none"/>
                        </w:rPr>
                        <w:t>I can:</w:t>
                      </w:r>
                    </w:p>
                    <w:p w14:paraId="20338C9D" w14:textId="77777777" w:rsidR="0047774F" w:rsidRDefault="0047774F" w:rsidP="0047774F">
                      <w:pPr>
                        <w:widowControl w:val="0"/>
                        <w:ind w:left="567" w:hanging="567"/>
                        <w:rPr>
                          <w:rFonts w:ascii="CCW Precursive 1" w:hAnsi="CCW Precursive 1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</w:t>
                      </w:r>
                      <w:r>
                        <w:t> </w:t>
                      </w:r>
                      <w:r>
                        <w:rPr>
                          <w:rFonts w:ascii="CCW Precursive 1" w:hAnsi="CCW Precursive 1"/>
                          <w:sz w:val="22"/>
                          <w:szCs w:val="22"/>
                          <w14:ligatures w14:val="none"/>
                        </w:rPr>
                        <w:t>play with toys and ask an adult when I need help</w:t>
                      </w:r>
                    </w:p>
                    <w:p w14:paraId="74A61D2D" w14:textId="77777777" w:rsidR="0047774F" w:rsidRDefault="0047774F" w:rsidP="0047774F">
                      <w:pPr>
                        <w:widowControl w:val="0"/>
                        <w:ind w:left="567" w:hanging="567"/>
                        <w:rPr>
                          <w:rFonts w:ascii="CCW Precursive 1" w:hAnsi="CCW Precursive 1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</w:t>
                      </w:r>
                      <w:r>
                        <w:t> </w:t>
                      </w:r>
                      <w:r>
                        <w:rPr>
                          <w:rFonts w:ascii="CCW Precursive 1" w:hAnsi="CCW Precursive 1"/>
                          <w:sz w:val="22"/>
                          <w:szCs w:val="22"/>
                          <w14:ligatures w14:val="none"/>
                        </w:rPr>
                        <w:t>notice others playing and show interest in what they are doing</w:t>
                      </w:r>
                    </w:p>
                    <w:p w14:paraId="23BA45C1" w14:textId="77777777" w:rsidR="0047774F" w:rsidRDefault="0047774F" w:rsidP="0047774F">
                      <w:pPr>
                        <w:widowControl w:val="0"/>
                        <w:ind w:left="567" w:hanging="567"/>
                        <w:rPr>
                          <w:rFonts w:ascii="CCW Precursive 1" w:hAnsi="CCW Precursive 1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</w:t>
                      </w:r>
                      <w:r>
                        <w:t> </w:t>
                      </w:r>
                      <w:r>
                        <w:rPr>
                          <w:rFonts w:ascii="CCW Precursive 1" w:hAnsi="CCW Precursive 1"/>
                          <w:sz w:val="22"/>
                          <w:szCs w:val="22"/>
                          <w14:ligatures w14:val="none"/>
                        </w:rPr>
                        <w:t xml:space="preserve">try to do things by myself and show a greater sense of </w:t>
                      </w:r>
                    </w:p>
                    <w:p w14:paraId="3C12C113" w14:textId="77777777" w:rsidR="0047774F" w:rsidRDefault="0047774F" w:rsidP="0047774F">
                      <w:pPr>
                        <w:widowControl w:val="0"/>
                        <w:ind w:left="567" w:hanging="567"/>
                        <w:rPr>
                          <w:rFonts w:ascii="CCW Precursive 1" w:hAnsi="CCW Precursive 1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</w:t>
                      </w:r>
                      <w:r>
                        <w:t> </w:t>
                      </w:r>
                      <w:r>
                        <w:rPr>
                          <w:rFonts w:ascii="CCW Precursive 1" w:hAnsi="CCW Precursive 1"/>
                          <w:sz w:val="22"/>
                          <w:szCs w:val="22"/>
                          <w14:ligatures w14:val="none"/>
                        </w:rPr>
                        <w:t>independence</w:t>
                      </w:r>
                    </w:p>
                    <w:p w14:paraId="3685C614" w14:textId="77777777" w:rsidR="0047774F" w:rsidRDefault="0047774F" w:rsidP="0047774F">
                      <w:pPr>
                        <w:widowControl w:val="0"/>
                        <w:ind w:left="567" w:hanging="567"/>
                        <w:rPr>
                          <w:rFonts w:ascii="CCW Precursive 1" w:hAnsi="CCW Precursive 1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</w:t>
                      </w:r>
                      <w:r>
                        <w:t> </w:t>
                      </w:r>
                      <w:r>
                        <w:rPr>
                          <w:rFonts w:ascii="CCW Precursive 1" w:hAnsi="CCW Precursive 1"/>
                          <w:sz w:val="22"/>
                          <w:szCs w:val="22"/>
                          <w14:ligatures w14:val="none"/>
                        </w:rPr>
                        <w:t xml:space="preserve">understand rules and boundaries </w:t>
                      </w:r>
                    </w:p>
                    <w:p w14:paraId="450CAE61" w14:textId="77777777" w:rsidR="0047774F" w:rsidRDefault="0047774F" w:rsidP="0047774F">
                      <w:pPr>
                        <w:widowControl w:val="0"/>
                        <w:ind w:left="567" w:hanging="567"/>
                        <w:rPr>
                          <w:rFonts w:ascii="CCW Precursive 1" w:hAnsi="CCW Precursive 1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</w:t>
                      </w:r>
                      <w:r>
                        <w:t> </w:t>
                      </w:r>
                      <w:r>
                        <w:rPr>
                          <w:rFonts w:ascii="CCW Precursive 1" w:hAnsi="CCW Precursive 1"/>
                          <w:sz w:val="22"/>
                          <w:szCs w:val="22"/>
                          <w14:ligatures w14:val="none"/>
                        </w:rPr>
                        <w:t>start to share things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E10FD" w:rsidRPr="004777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Precursive 1">
    <w:altName w:val="Calibri"/>
    <w:charset w:val="00"/>
    <w:family w:val="auto"/>
    <w:pitch w:val="default"/>
    <w:sig w:usb0="800000A7" w:usb1="1000004A" w:usb2="00000000" w:usb3="00000000" w:csb0="2000001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74F"/>
    <w:rsid w:val="0047774F"/>
    <w:rsid w:val="008E6C2A"/>
    <w:rsid w:val="00AD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919E1"/>
  <w15:chartTrackingRefBased/>
  <w15:docId w15:val="{6807DFCD-EF68-4807-BFE7-3F1763A8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7774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E55C53F5.dotm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Tinker</dc:creator>
  <cp:keywords/>
  <dc:description/>
  <cp:lastModifiedBy>Josh Tinker</cp:lastModifiedBy>
  <cp:revision>1</cp:revision>
  <dcterms:created xsi:type="dcterms:W3CDTF">2020-07-13T13:50:00Z</dcterms:created>
  <dcterms:modified xsi:type="dcterms:W3CDTF">2020-07-13T13:50:00Z</dcterms:modified>
</cp:coreProperties>
</file>