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B6" w:rsidRPr="0046224F" w:rsidRDefault="00DE496A" w:rsidP="0052665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73F901C5" wp14:editId="32C5D8CE">
            <wp:simplePos x="0" y="0"/>
            <wp:positionH relativeFrom="column">
              <wp:posOffset>8506460</wp:posOffset>
            </wp:positionH>
            <wp:positionV relativeFrom="paragraph">
              <wp:posOffset>-260350</wp:posOffset>
            </wp:positionV>
            <wp:extent cx="452755" cy="512445"/>
            <wp:effectExtent l="0" t="0" r="444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thorn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1CE970E0" wp14:editId="429BF454">
            <wp:simplePos x="0" y="0"/>
            <wp:positionH relativeFrom="column">
              <wp:posOffset>521970</wp:posOffset>
            </wp:positionH>
            <wp:positionV relativeFrom="paragraph">
              <wp:posOffset>-265430</wp:posOffset>
            </wp:positionV>
            <wp:extent cx="452755" cy="512445"/>
            <wp:effectExtent l="0" t="0" r="444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thorn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Copthorne</w:t>
      </w:r>
      <w:r w:rsidR="006A4C68">
        <w:rPr>
          <w:sz w:val="28"/>
          <w:szCs w:val="28"/>
        </w:rPr>
        <w:t xml:space="preserve"> </w:t>
      </w:r>
      <w:r w:rsidR="000806BE">
        <w:rPr>
          <w:sz w:val="28"/>
          <w:szCs w:val="28"/>
        </w:rPr>
        <w:t>RE</w:t>
      </w:r>
      <w:r w:rsidR="00062309">
        <w:rPr>
          <w:sz w:val="28"/>
          <w:szCs w:val="28"/>
        </w:rPr>
        <w:t xml:space="preserve"> Curriculum</w:t>
      </w:r>
      <w:r>
        <w:rPr>
          <w:sz w:val="28"/>
          <w:szCs w:val="28"/>
        </w:rPr>
        <w:t xml:space="preserve"> Long Term Plan: Year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1661"/>
        <w:gridCol w:w="10850"/>
      </w:tblGrid>
      <w:tr w:rsidR="00DE496A" w:rsidTr="00DE496A">
        <w:tc>
          <w:tcPr>
            <w:tcW w:w="1663" w:type="dxa"/>
          </w:tcPr>
          <w:p w:rsidR="00DE496A" w:rsidRPr="0004490E" w:rsidRDefault="00DE496A" w:rsidP="00DE4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Theme/Timescale (number of weeks/term etc.)</w:t>
            </w:r>
          </w:p>
        </w:tc>
        <w:tc>
          <w:tcPr>
            <w:tcW w:w="1661" w:type="dxa"/>
          </w:tcPr>
          <w:p w:rsidR="00DE496A" w:rsidRPr="0052665D" w:rsidRDefault="00DE496A" w:rsidP="00526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Theme</w:t>
            </w:r>
          </w:p>
        </w:tc>
        <w:tc>
          <w:tcPr>
            <w:tcW w:w="10850" w:type="dxa"/>
          </w:tcPr>
          <w:p w:rsidR="00DE496A" w:rsidRDefault="00DE496A" w:rsidP="00526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Primary Curriculum 2014</w:t>
            </w:r>
          </w:p>
          <w:p w:rsidR="00DE496A" w:rsidRPr="0052665D" w:rsidRDefault="00EA60E6" w:rsidP="000623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 </w:t>
            </w:r>
            <w:r w:rsidR="00062309">
              <w:rPr>
                <w:b/>
                <w:sz w:val="24"/>
                <w:szCs w:val="24"/>
              </w:rPr>
              <w:t>c</w:t>
            </w:r>
            <w:r w:rsidR="00DE496A">
              <w:rPr>
                <w:b/>
                <w:sz w:val="24"/>
                <w:szCs w:val="24"/>
              </w:rPr>
              <w:t>overage</w:t>
            </w:r>
          </w:p>
        </w:tc>
      </w:tr>
      <w:tr w:rsidR="0072283F" w:rsidTr="0072283F">
        <w:trPr>
          <w:trHeight w:val="633"/>
        </w:trPr>
        <w:tc>
          <w:tcPr>
            <w:tcW w:w="1663" w:type="dxa"/>
          </w:tcPr>
          <w:p w:rsidR="0072283F" w:rsidRDefault="0072283F" w:rsidP="00A86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Weeks</w:t>
            </w:r>
          </w:p>
          <w:p w:rsidR="0072283F" w:rsidRDefault="0072283F" w:rsidP="00A86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</w:tc>
        <w:tc>
          <w:tcPr>
            <w:tcW w:w="1661" w:type="dxa"/>
          </w:tcPr>
          <w:p w:rsidR="0072283F" w:rsidRPr="00B27992" w:rsidRDefault="0072283F" w:rsidP="00A86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Through the keyhole</w:t>
            </w:r>
          </w:p>
        </w:tc>
        <w:tc>
          <w:tcPr>
            <w:tcW w:w="10850" w:type="dxa"/>
          </w:tcPr>
          <w:p w:rsidR="00025738" w:rsidRDefault="000806BE" w:rsidP="0072283F">
            <w:r>
              <w:t>Myself –</w:t>
            </w:r>
          </w:p>
          <w:p w:rsidR="000806BE" w:rsidRPr="000806BE" w:rsidRDefault="000806BE" w:rsidP="000806BE">
            <w:pPr>
              <w:tabs>
                <w:tab w:val="left" w:pos="360"/>
              </w:tabs>
              <w:spacing w:before="60" w:after="60"/>
              <w:rPr>
                <w:rFonts w:ascii="Arial" w:eastAsia="Times New Roman" w:hAnsi="Arial" w:cs="Arial"/>
                <w:bCs/>
                <w:noProof/>
                <w:lang w:eastAsia="en-GB"/>
              </w:rPr>
            </w:pPr>
            <w:r w:rsidRPr="000806BE">
              <w:rPr>
                <w:rFonts w:ascii="Arial" w:eastAsia="Times New Roman" w:hAnsi="Arial" w:cs="Arial"/>
                <w:bCs/>
                <w:noProof/>
                <w:lang w:eastAsia="en-GB"/>
              </w:rPr>
              <w:t>Reflect on what is special about me</w:t>
            </w:r>
          </w:p>
          <w:p w:rsidR="000806BE" w:rsidRDefault="000806BE" w:rsidP="0072283F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Know that names have special meanings</w:t>
            </w:r>
          </w:p>
          <w:p w:rsidR="000806BE" w:rsidRDefault="000806BE" w:rsidP="0072283F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 xml:space="preserve">Know that some children receive their name in a special </w:t>
            </w:r>
            <w:r>
              <w:rPr>
                <w:rFonts w:ascii="Arial" w:hAnsi="Arial" w:cs="Arial"/>
                <w:bCs/>
                <w:noProof/>
              </w:rPr>
              <w:tab/>
              <w:t>ceremony and what such a ceremony might include</w:t>
            </w:r>
          </w:p>
          <w:p w:rsidR="000806BE" w:rsidRDefault="000806BE" w:rsidP="0072283F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 xml:space="preserve">Know that some people believe that God created human </w:t>
            </w:r>
            <w:r>
              <w:rPr>
                <w:rFonts w:ascii="Arial" w:hAnsi="Arial" w:cs="Arial"/>
                <w:bCs/>
                <w:noProof/>
              </w:rPr>
              <w:tab/>
              <w:t>beings and loves everyone</w:t>
            </w:r>
          </w:p>
          <w:p w:rsidR="000806BE" w:rsidRDefault="000806BE" w:rsidP="0072283F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Know that we all have private thoughts and feelings</w:t>
            </w:r>
          </w:p>
          <w:p w:rsidR="00EA60E6" w:rsidRDefault="00EA60E6" w:rsidP="0072283F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Reflect on the values which they share with each other</w:t>
            </w:r>
          </w:p>
          <w:p w:rsidR="00EA60E6" w:rsidRPr="00B27992" w:rsidRDefault="00EA60E6" w:rsidP="0072283F"/>
        </w:tc>
      </w:tr>
      <w:tr w:rsidR="0072283F" w:rsidTr="009523C6">
        <w:tc>
          <w:tcPr>
            <w:tcW w:w="1663" w:type="dxa"/>
          </w:tcPr>
          <w:p w:rsidR="0072283F" w:rsidRDefault="0072283F" w:rsidP="00A86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weeks</w:t>
            </w:r>
          </w:p>
          <w:p w:rsidR="0072283F" w:rsidRDefault="0072283F" w:rsidP="00A86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1661" w:type="dxa"/>
          </w:tcPr>
          <w:p w:rsidR="0072283F" w:rsidRDefault="0072283F" w:rsidP="00A86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travellers</w:t>
            </w:r>
          </w:p>
        </w:tc>
        <w:tc>
          <w:tcPr>
            <w:tcW w:w="10850" w:type="dxa"/>
          </w:tcPr>
          <w:p w:rsidR="000806BE" w:rsidRDefault="000806BE" w:rsidP="0002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Myself -</w:t>
            </w:r>
          </w:p>
          <w:p w:rsidR="000806BE" w:rsidRDefault="000806BE" w:rsidP="00025738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 xml:space="preserve">Know that some people believe that God created human </w:t>
            </w:r>
            <w:r>
              <w:rPr>
                <w:rFonts w:ascii="Arial" w:hAnsi="Arial" w:cs="Arial"/>
                <w:bCs/>
                <w:noProof/>
              </w:rPr>
              <w:tab/>
              <w:t>beings and loves everyone</w:t>
            </w:r>
          </w:p>
          <w:p w:rsidR="000806BE" w:rsidRDefault="000806BE" w:rsidP="00025738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 xml:space="preserve">Know that in some children’s homes there is evidence of </w:t>
            </w:r>
            <w:r>
              <w:rPr>
                <w:rFonts w:ascii="Arial" w:hAnsi="Arial" w:cs="Arial"/>
                <w:bCs/>
                <w:noProof/>
              </w:rPr>
              <w:tab/>
              <w:t>religious practice</w:t>
            </w:r>
          </w:p>
          <w:p w:rsidR="000806BE" w:rsidRDefault="000806BE" w:rsidP="00025738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 xml:space="preserve">Know that different families/communities have different </w:t>
            </w:r>
            <w:r>
              <w:rPr>
                <w:rFonts w:ascii="Arial" w:hAnsi="Arial" w:cs="Arial"/>
                <w:bCs/>
                <w:noProof/>
              </w:rPr>
              <w:tab/>
              <w:t>food laws and customs</w:t>
            </w:r>
          </w:p>
          <w:p w:rsidR="000806BE" w:rsidRDefault="000806BE" w:rsidP="00025738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 xml:space="preserve">Reflect on how this should affect our behaviour and </w:t>
            </w:r>
            <w:r>
              <w:rPr>
                <w:rFonts w:ascii="Arial" w:hAnsi="Arial" w:cs="Arial"/>
                <w:bCs/>
                <w:noProof/>
              </w:rPr>
              <w:tab/>
              <w:t>attitudes to others</w:t>
            </w:r>
          </w:p>
          <w:p w:rsidR="000806BE" w:rsidRDefault="000806BE" w:rsidP="00025738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Know the variety of groups to which they belong</w:t>
            </w:r>
          </w:p>
          <w:p w:rsidR="000806BE" w:rsidRDefault="000806BE" w:rsidP="00025738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 xml:space="preserve">Know that religion and cultural heritage are important in </w:t>
            </w:r>
            <w:r>
              <w:rPr>
                <w:rFonts w:ascii="Arial" w:hAnsi="Arial" w:cs="Arial"/>
                <w:bCs/>
                <w:noProof/>
              </w:rPr>
              <w:tab/>
              <w:t>people’s lives</w:t>
            </w:r>
          </w:p>
          <w:p w:rsidR="000806BE" w:rsidRDefault="000806BE" w:rsidP="00025738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Know that some stories are special to some children</w:t>
            </w:r>
          </w:p>
          <w:p w:rsidR="00EA60E6" w:rsidRDefault="00EA60E6" w:rsidP="00025738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 xml:space="preserve">Know that in some children’s homes there is evidence of </w:t>
            </w:r>
            <w:r>
              <w:rPr>
                <w:rFonts w:ascii="Arial" w:hAnsi="Arial" w:cs="Arial"/>
                <w:bCs/>
                <w:noProof/>
              </w:rPr>
              <w:tab/>
              <w:t>religious practice</w:t>
            </w:r>
          </w:p>
          <w:p w:rsidR="00EA60E6" w:rsidRPr="00025738" w:rsidRDefault="00EA60E6" w:rsidP="0002573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</w:rPr>
              <w:t>Show respect for difference</w:t>
            </w:r>
          </w:p>
        </w:tc>
      </w:tr>
      <w:tr w:rsidR="0072283F" w:rsidTr="00061EB0">
        <w:tc>
          <w:tcPr>
            <w:tcW w:w="1663" w:type="dxa"/>
          </w:tcPr>
          <w:p w:rsidR="0072283F" w:rsidRDefault="0072283F" w:rsidP="00A86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weeks</w:t>
            </w:r>
          </w:p>
          <w:p w:rsidR="0072283F" w:rsidRDefault="0072283F" w:rsidP="00A86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</w:p>
        </w:tc>
        <w:tc>
          <w:tcPr>
            <w:tcW w:w="1661" w:type="dxa"/>
          </w:tcPr>
          <w:p w:rsidR="0072283F" w:rsidRDefault="0072283F" w:rsidP="00A86DE9">
            <w:pPr>
              <w:jc w:val="center"/>
              <w:rPr>
                <w:b/>
                <w:sz w:val="24"/>
                <w:szCs w:val="24"/>
              </w:rPr>
            </w:pPr>
            <w:r w:rsidRPr="006562D5">
              <w:rPr>
                <w:b/>
                <w:sz w:val="24"/>
                <w:szCs w:val="24"/>
              </w:rPr>
              <w:t>Paper dolls and</w:t>
            </w:r>
            <w:r>
              <w:rPr>
                <w:b/>
                <w:sz w:val="24"/>
                <w:szCs w:val="24"/>
              </w:rPr>
              <w:t xml:space="preserve"> tin</w:t>
            </w:r>
            <w:r w:rsidRPr="006562D5">
              <w:rPr>
                <w:b/>
                <w:sz w:val="24"/>
                <w:szCs w:val="24"/>
              </w:rPr>
              <w:t xml:space="preserve"> soldiers</w:t>
            </w:r>
          </w:p>
        </w:tc>
        <w:tc>
          <w:tcPr>
            <w:tcW w:w="10850" w:type="dxa"/>
          </w:tcPr>
          <w:p w:rsidR="00025738" w:rsidRDefault="00EA60E6" w:rsidP="0002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Precious things –</w:t>
            </w:r>
          </w:p>
          <w:p w:rsidR="00EA60E6" w:rsidRDefault="00EA60E6" w:rsidP="00025738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Show respect to others’ precious things</w:t>
            </w:r>
          </w:p>
          <w:p w:rsidR="00EA60E6" w:rsidRDefault="00EA60E6" w:rsidP="00025738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Identify and talk about what is precious to them</w:t>
            </w:r>
          </w:p>
          <w:p w:rsidR="00EA60E6" w:rsidRPr="00EA60E6" w:rsidRDefault="00EA60E6" w:rsidP="00EA60E6">
            <w:pPr>
              <w:tabs>
                <w:tab w:val="left" w:pos="360"/>
              </w:tabs>
              <w:spacing w:before="60" w:after="60"/>
              <w:rPr>
                <w:rFonts w:ascii="Arial" w:eastAsia="Times New Roman" w:hAnsi="Arial" w:cs="Arial"/>
                <w:bCs/>
                <w:noProof/>
                <w:lang w:eastAsia="en-GB"/>
              </w:rPr>
            </w:pPr>
            <w:r w:rsidRPr="00EA60E6">
              <w:rPr>
                <w:rFonts w:ascii="Arial" w:eastAsia="Times New Roman" w:hAnsi="Arial" w:cs="Arial"/>
                <w:bCs/>
                <w:noProof/>
                <w:lang w:eastAsia="en-GB"/>
              </w:rPr>
              <w:t>Know that some items are precious to some people</w:t>
            </w:r>
          </w:p>
          <w:p w:rsidR="00EA60E6" w:rsidRPr="00025738" w:rsidRDefault="00EA60E6" w:rsidP="0002573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</w:rPr>
              <w:t xml:space="preserve">Know the reasons why selected items are treated so </w:t>
            </w:r>
            <w:r>
              <w:rPr>
                <w:rFonts w:ascii="Arial" w:hAnsi="Arial" w:cs="Arial"/>
                <w:bCs/>
                <w:noProof/>
              </w:rPr>
              <w:tab/>
              <w:t>carefully</w:t>
            </w:r>
          </w:p>
        </w:tc>
      </w:tr>
      <w:tr w:rsidR="0072283F" w:rsidTr="00291D53">
        <w:tc>
          <w:tcPr>
            <w:tcW w:w="1663" w:type="dxa"/>
          </w:tcPr>
          <w:p w:rsidR="0072283F" w:rsidRDefault="0072283F" w:rsidP="00A86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Weeks</w:t>
            </w:r>
          </w:p>
          <w:p w:rsidR="0072283F" w:rsidRDefault="0072283F" w:rsidP="00A86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</w:tc>
        <w:tc>
          <w:tcPr>
            <w:tcW w:w="1661" w:type="dxa"/>
          </w:tcPr>
          <w:p w:rsidR="0072283F" w:rsidRDefault="0072283F" w:rsidP="00A86DE9">
            <w:pPr>
              <w:jc w:val="center"/>
              <w:rPr>
                <w:b/>
                <w:sz w:val="24"/>
                <w:szCs w:val="24"/>
              </w:rPr>
            </w:pPr>
            <w:r w:rsidRPr="004008C6">
              <w:rPr>
                <w:b/>
                <w:color w:val="000000" w:themeColor="text1"/>
                <w:sz w:val="24"/>
                <w:szCs w:val="24"/>
              </w:rPr>
              <w:t xml:space="preserve">Animal adventures </w:t>
            </w:r>
          </w:p>
        </w:tc>
        <w:tc>
          <w:tcPr>
            <w:tcW w:w="10850" w:type="dxa"/>
          </w:tcPr>
          <w:p w:rsidR="00025738" w:rsidRDefault="00EA60E6" w:rsidP="0072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Precious things –</w:t>
            </w:r>
          </w:p>
          <w:p w:rsidR="00EA60E6" w:rsidRDefault="00EA60E6" w:rsidP="0072283F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 xml:space="preserve">Know that precious things and beliefs and behaviour are </w:t>
            </w:r>
            <w:r>
              <w:rPr>
                <w:rFonts w:ascii="Arial" w:hAnsi="Arial" w:cs="Arial"/>
                <w:bCs/>
                <w:noProof/>
              </w:rPr>
              <w:tab/>
              <w:t>linked</w:t>
            </w:r>
          </w:p>
          <w:p w:rsidR="00EA60E6" w:rsidRPr="00EA60E6" w:rsidRDefault="00EA60E6" w:rsidP="00EA60E6">
            <w:pPr>
              <w:tabs>
                <w:tab w:val="left" w:pos="360"/>
              </w:tabs>
              <w:spacing w:before="60" w:after="60"/>
              <w:rPr>
                <w:rFonts w:ascii="Arial" w:eastAsia="Times New Roman" w:hAnsi="Arial" w:cs="Arial"/>
                <w:bCs/>
                <w:noProof/>
                <w:lang w:eastAsia="en-GB"/>
              </w:rPr>
            </w:pPr>
            <w:r w:rsidRPr="00EA60E6">
              <w:rPr>
                <w:rFonts w:ascii="Arial" w:eastAsia="Times New Roman" w:hAnsi="Arial" w:cs="Arial"/>
                <w:bCs/>
                <w:noProof/>
                <w:lang w:eastAsia="en-GB"/>
              </w:rPr>
              <w:t xml:space="preserve">Show respect through their behaviour and language </w:t>
            </w:r>
            <w:r w:rsidRPr="00EA60E6">
              <w:rPr>
                <w:rFonts w:ascii="Arial" w:eastAsia="Times New Roman" w:hAnsi="Arial" w:cs="Arial"/>
                <w:bCs/>
                <w:noProof/>
                <w:lang w:eastAsia="en-GB"/>
              </w:rPr>
              <w:tab/>
              <w:t>towards religious items</w:t>
            </w:r>
          </w:p>
          <w:p w:rsidR="00EA60E6" w:rsidRPr="00025738" w:rsidRDefault="00EA60E6" w:rsidP="0072283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</w:rPr>
              <w:t xml:space="preserve">Identify similarities and differences in the ways people </w:t>
            </w:r>
            <w:r>
              <w:rPr>
                <w:rFonts w:ascii="Arial" w:hAnsi="Arial" w:cs="Arial"/>
                <w:bCs/>
                <w:noProof/>
              </w:rPr>
              <w:tab/>
              <w:t>treat precious religious items</w:t>
            </w:r>
          </w:p>
        </w:tc>
      </w:tr>
      <w:tr w:rsidR="0072283F" w:rsidTr="00671871">
        <w:tc>
          <w:tcPr>
            <w:tcW w:w="1663" w:type="dxa"/>
          </w:tcPr>
          <w:p w:rsidR="0072283F" w:rsidRDefault="0072283F" w:rsidP="00A86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 weeks</w:t>
            </w:r>
          </w:p>
          <w:p w:rsidR="0072283F" w:rsidRDefault="0072283F" w:rsidP="00A86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1661" w:type="dxa"/>
          </w:tcPr>
          <w:p w:rsidR="0072283F" w:rsidRDefault="0072283F" w:rsidP="00A86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Once there were giants.</w:t>
            </w:r>
          </w:p>
        </w:tc>
        <w:tc>
          <w:tcPr>
            <w:tcW w:w="10850" w:type="dxa"/>
          </w:tcPr>
          <w:p w:rsidR="00025738" w:rsidRDefault="00EA60E6" w:rsidP="0072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people –</w:t>
            </w:r>
          </w:p>
          <w:p w:rsidR="00EA60E6" w:rsidRDefault="00EA60E6" w:rsidP="0072283F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Know that we all have people who are special to us</w:t>
            </w:r>
          </w:p>
          <w:p w:rsidR="00EA60E6" w:rsidRDefault="00EA60E6" w:rsidP="0072283F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Explain what makes people special</w:t>
            </w:r>
          </w:p>
          <w:p w:rsidR="00EA60E6" w:rsidRDefault="00EA60E6" w:rsidP="0072283F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Express their own ideas about special people</w:t>
            </w:r>
          </w:p>
          <w:p w:rsidR="00EA60E6" w:rsidRPr="00EA60E6" w:rsidRDefault="00EA60E6" w:rsidP="00EA60E6">
            <w:pPr>
              <w:tabs>
                <w:tab w:val="left" w:pos="360"/>
              </w:tabs>
              <w:spacing w:before="60" w:after="60"/>
              <w:rPr>
                <w:rFonts w:ascii="Arial" w:eastAsia="Times New Roman" w:hAnsi="Arial" w:cs="Arial"/>
                <w:bCs/>
                <w:noProof/>
                <w:lang w:eastAsia="en-GB"/>
              </w:rPr>
            </w:pPr>
            <w:r w:rsidRPr="00EA60E6">
              <w:rPr>
                <w:rFonts w:ascii="Arial" w:eastAsia="Times New Roman" w:hAnsi="Arial" w:cs="Arial"/>
                <w:bCs/>
                <w:noProof/>
                <w:lang w:eastAsia="en-GB"/>
              </w:rPr>
              <w:t xml:space="preserve">Identify people who are believed to be special by many </w:t>
            </w:r>
            <w:r w:rsidRPr="00EA60E6">
              <w:rPr>
                <w:rFonts w:ascii="Arial" w:eastAsia="Times New Roman" w:hAnsi="Arial" w:cs="Arial"/>
                <w:bCs/>
                <w:noProof/>
                <w:lang w:eastAsia="en-GB"/>
              </w:rPr>
              <w:tab/>
              <w:t>people</w:t>
            </w:r>
          </w:p>
          <w:p w:rsidR="00EA60E6" w:rsidRPr="0072283F" w:rsidRDefault="00EA60E6" w:rsidP="0072283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</w:rPr>
              <w:t xml:space="preserve">Know that people are considered to be special for a </w:t>
            </w:r>
            <w:r>
              <w:rPr>
                <w:rFonts w:ascii="Arial" w:hAnsi="Arial" w:cs="Arial"/>
                <w:bCs/>
                <w:noProof/>
              </w:rPr>
              <w:tab/>
              <w:t>variety of reasons</w:t>
            </w:r>
          </w:p>
        </w:tc>
      </w:tr>
      <w:tr w:rsidR="0072283F" w:rsidTr="00C67C87">
        <w:tc>
          <w:tcPr>
            <w:tcW w:w="1663" w:type="dxa"/>
          </w:tcPr>
          <w:p w:rsidR="0072283F" w:rsidRDefault="0072283F" w:rsidP="00A86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weeks</w:t>
            </w:r>
          </w:p>
          <w:p w:rsidR="0072283F" w:rsidRDefault="0072283F" w:rsidP="00A86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</w:p>
        </w:tc>
        <w:tc>
          <w:tcPr>
            <w:tcW w:w="1661" w:type="dxa"/>
          </w:tcPr>
          <w:p w:rsidR="0072283F" w:rsidRDefault="0072283F" w:rsidP="00A86DE9">
            <w:pPr>
              <w:jc w:val="center"/>
              <w:rPr>
                <w:b/>
                <w:sz w:val="24"/>
                <w:szCs w:val="24"/>
              </w:rPr>
            </w:pPr>
            <w:r w:rsidRPr="004008C6">
              <w:rPr>
                <w:b/>
                <w:color w:val="000000" w:themeColor="text1"/>
                <w:sz w:val="24"/>
                <w:szCs w:val="24"/>
              </w:rPr>
              <w:t>Ahoy matey!</w:t>
            </w:r>
          </w:p>
        </w:tc>
        <w:tc>
          <w:tcPr>
            <w:tcW w:w="10850" w:type="dxa"/>
          </w:tcPr>
          <w:p w:rsidR="0072283F" w:rsidRDefault="00EA60E6" w:rsidP="0002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people –</w:t>
            </w:r>
          </w:p>
          <w:p w:rsidR="00EA60E6" w:rsidRDefault="00EA60E6" w:rsidP="00025738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Know that some people are special for religious reasons</w:t>
            </w:r>
          </w:p>
          <w:p w:rsidR="00EA60E6" w:rsidRDefault="00EA60E6" w:rsidP="00025738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 xml:space="preserve">Know the main events in the lives of significant people </w:t>
            </w:r>
            <w:r>
              <w:rPr>
                <w:rFonts w:ascii="Arial" w:hAnsi="Arial" w:cs="Arial"/>
                <w:bCs/>
                <w:noProof/>
              </w:rPr>
              <w:tab/>
              <w:t>in two religious traditions</w:t>
            </w:r>
          </w:p>
          <w:p w:rsidR="00EA60E6" w:rsidRDefault="00EA60E6" w:rsidP="00025738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Know why these people are believed to be special</w:t>
            </w:r>
          </w:p>
          <w:p w:rsidR="00EA60E6" w:rsidRPr="00025738" w:rsidRDefault="00EA60E6" w:rsidP="0002573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</w:rPr>
              <w:t xml:space="preserve">Be able to reflect on the meaning and significance of </w:t>
            </w:r>
            <w:r>
              <w:rPr>
                <w:rFonts w:ascii="Arial" w:hAnsi="Arial" w:cs="Arial"/>
                <w:bCs/>
                <w:noProof/>
              </w:rPr>
              <w:tab/>
              <w:t>stories</w:t>
            </w:r>
          </w:p>
        </w:tc>
      </w:tr>
    </w:tbl>
    <w:p w:rsidR="008072B6" w:rsidRPr="008072B6" w:rsidRDefault="008072B6" w:rsidP="0046224F">
      <w:pPr>
        <w:rPr>
          <w:b/>
          <w:sz w:val="24"/>
          <w:szCs w:val="24"/>
        </w:rPr>
      </w:pPr>
    </w:p>
    <w:sectPr w:rsidR="008072B6" w:rsidRPr="008072B6" w:rsidSect="005266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5D"/>
    <w:rsid w:val="00025738"/>
    <w:rsid w:val="0004490E"/>
    <w:rsid w:val="00062309"/>
    <w:rsid w:val="000806BE"/>
    <w:rsid w:val="00104045"/>
    <w:rsid w:val="00197050"/>
    <w:rsid w:val="001C60CA"/>
    <w:rsid w:val="00261166"/>
    <w:rsid w:val="002E79FC"/>
    <w:rsid w:val="003D622A"/>
    <w:rsid w:val="0046224F"/>
    <w:rsid w:val="0047374B"/>
    <w:rsid w:val="0052665D"/>
    <w:rsid w:val="005534BF"/>
    <w:rsid w:val="005B1882"/>
    <w:rsid w:val="005E1586"/>
    <w:rsid w:val="00622AB3"/>
    <w:rsid w:val="006A4C68"/>
    <w:rsid w:val="0072283F"/>
    <w:rsid w:val="008072B6"/>
    <w:rsid w:val="00813FAE"/>
    <w:rsid w:val="00907EF2"/>
    <w:rsid w:val="00974F9D"/>
    <w:rsid w:val="00B27992"/>
    <w:rsid w:val="00C44453"/>
    <w:rsid w:val="00DE496A"/>
    <w:rsid w:val="00EA60E6"/>
    <w:rsid w:val="00F8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39D0A1CE</Template>
  <TotalTime>1</TotalTime>
  <Pages>2</Pages>
  <Words>350</Words>
  <Characters>2000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Copthorne Primary School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t24</dc:creator>
  <cp:lastModifiedBy>c.shepherd</cp:lastModifiedBy>
  <cp:revision>2</cp:revision>
  <dcterms:created xsi:type="dcterms:W3CDTF">2014-11-25T08:54:00Z</dcterms:created>
  <dcterms:modified xsi:type="dcterms:W3CDTF">2014-11-25T08:54:00Z</dcterms:modified>
</cp:coreProperties>
</file>